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A9101" w14:textId="61BA59BF" w:rsidR="003A60A2" w:rsidRDefault="00B367D9" w:rsidP="00C8335E">
      <w:pPr>
        <w:pStyle w:val="Heading1"/>
        <w:ind w:right="-6"/>
        <w:rPr>
          <w:sz w:val="52"/>
          <w:szCs w:val="52"/>
        </w:rPr>
      </w:pPr>
      <w:r w:rsidRPr="00B367D9">
        <w:rPr>
          <w:sz w:val="52"/>
          <w:szCs w:val="52"/>
        </w:rPr>
        <w:t>Video Plan</w:t>
      </w:r>
    </w:p>
    <w:p w14:paraId="4511E7B4" w14:textId="5AF2ACC5" w:rsidR="00B367D9" w:rsidRDefault="00B367D9" w:rsidP="00B367D9"/>
    <w:p w14:paraId="2ADAED3D" w14:textId="5F714A91" w:rsidR="00B367D9" w:rsidRDefault="00B367D9" w:rsidP="00B367D9">
      <w:r w:rsidRPr="00B367D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056AFC" wp14:editId="4431B2EA">
                <wp:simplePos x="0" y="0"/>
                <wp:positionH relativeFrom="column">
                  <wp:posOffset>851633</wp:posOffset>
                </wp:positionH>
                <wp:positionV relativeFrom="paragraph">
                  <wp:posOffset>154256</wp:posOffset>
                </wp:positionV>
                <wp:extent cx="4903860" cy="0"/>
                <wp:effectExtent l="0" t="0" r="1143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386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28A2D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CE80CC"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05pt,12.15pt" to="453.2pt,1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" strokecolor="#28a2dc" strokeweight=".5pt">
                <v:stroke joinstyle="miter"/>
              </v:line>
            </w:pict>
          </mc:Fallback>
        </mc:AlternateContent>
      </w:r>
      <w:r w:rsidRPr="00B367D9">
        <w:rPr>
          <w:b/>
          <w:bCs/>
        </w:rPr>
        <w:t>Z</w:t>
      </w:r>
      <w:r>
        <w:t>ielgruppe:</w:t>
      </w:r>
    </w:p>
    <w:p w14:paraId="37A49BD3" w14:textId="5152A87F" w:rsidR="00B367D9" w:rsidRDefault="00B367D9" w:rsidP="00B367D9"/>
    <w:p w14:paraId="6E00B2BF" w14:textId="5692F942" w:rsidR="00B367D9" w:rsidRDefault="00B367D9" w:rsidP="00B367D9">
      <w:r w:rsidRPr="00B367D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516894" wp14:editId="242B04D0">
                <wp:simplePos x="0" y="0"/>
                <wp:positionH relativeFrom="column">
                  <wp:posOffset>1182222</wp:posOffset>
                </wp:positionH>
                <wp:positionV relativeFrom="paragraph">
                  <wp:posOffset>152449</wp:posOffset>
                </wp:positionV>
                <wp:extent cx="4573319" cy="0"/>
                <wp:effectExtent l="0" t="0" r="1143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3319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28A2D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F07BB5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.1pt,12pt" to="453.2pt,1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" strokecolor="#28a2dc" strokeweight=".5pt">
                <v:stroke joinstyle="miter"/>
              </v:line>
            </w:pict>
          </mc:Fallback>
        </mc:AlternateContent>
      </w:r>
      <w:r w:rsidRPr="00B367D9">
        <w:rPr>
          <w:b/>
          <w:bCs/>
        </w:rPr>
        <w:t>A</w:t>
      </w:r>
      <w:r>
        <w:t>ussagewunsch:</w:t>
      </w:r>
    </w:p>
    <w:p w14:paraId="787081FD" w14:textId="1ED49830" w:rsidR="00B367D9" w:rsidRDefault="00B367D9" w:rsidP="00B367D9"/>
    <w:p w14:paraId="6ABEAB31" w14:textId="6469A5F4" w:rsidR="00B367D9" w:rsidRPr="003B3B39" w:rsidRDefault="00B367D9" w:rsidP="00C8335E">
      <w:pPr>
        <w:ind w:right="-6"/>
        <w:rPr>
          <w:lang w:val="en-US"/>
        </w:rPr>
      </w:pPr>
      <w:r w:rsidRPr="00B367D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E29E4" wp14:editId="68C843A9">
                <wp:simplePos x="0" y="0"/>
                <wp:positionH relativeFrom="column">
                  <wp:posOffset>732056</wp:posOffset>
                </wp:positionH>
                <wp:positionV relativeFrom="paragraph">
                  <wp:posOffset>150642</wp:posOffset>
                </wp:positionV>
                <wp:extent cx="5023925" cy="0"/>
                <wp:effectExtent l="0" t="0" r="571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39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28A2D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F79667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65pt,11.85pt" to="453.25pt,11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" strokecolor="#28a2dc" strokeweight=".5pt">
                <v:stroke joinstyle="miter"/>
              </v:line>
            </w:pict>
          </mc:Fallback>
        </mc:AlternateContent>
      </w:r>
      <w:proofErr w:type="spellStart"/>
      <w:r w:rsidRPr="003B3B39">
        <w:rPr>
          <w:b/>
          <w:bCs/>
          <w:lang w:val="en-US"/>
        </w:rPr>
        <w:t>P</w:t>
      </w:r>
      <w:r w:rsidRPr="003B3B39">
        <w:rPr>
          <w:lang w:val="en-US"/>
        </w:rPr>
        <w:t>lattform</w:t>
      </w:r>
      <w:proofErr w:type="spellEnd"/>
      <w:r w:rsidRPr="003B3B39">
        <w:rPr>
          <w:lang w:val="en-US"/>
        </w:rPr>
        <w:t xml:space="preserve">: </w:t>
      </w:r>
    </w:p>
    <w:p w14:paraId="317C3386" w14:textId="77777777" w:rsidR="00EA4163" w:rsidRPr="003A60A2" w:rsidRDefault="00EA4163" w:rsidP="00EA4163">
      <w:pPr>
        <w:rPr>
          <w:lang w:val="en-US"/>
        </w:rPr>
      </w:pPr>
    </w:p>
    <w:p w14:paraId="04D17AFE" w14:textId="77777777" w:rsidR="00EA4163" w:rsidRPr="003A60A2" w:rsidRDefault="00EA4163" w:rsidP="00EA4163">
      <w:pPr>
        <w:rPr>
          <w:lang w:val="en-US"/>
        </w:rPr>
      </w:pPr>
    </w:p>
    <w:p w14:paraId="7368178B" w14:textId="756383E2" w:rsidR="00EA4163" w:rsidRDefault="00B367D9" w:rsidP="00C8335E">
      <w:pPr>
        <w:tabs>
          <w:tab w:val="left" w:pos="1701"/>
          <w:tab w:val="left" w:pos="4820"/>
          <w:tab w:val="left" w:pos="7088"/>
          <w:tab w:val="left" w:pos="8080"/>
        </w:tabs>
        <w:rPr>
          <w:lang w:val="en-US"/>
        </w:rPr>
      </w:pPr>
      <w:r>
        <w:rPr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C8335E">
        <w:rPr>
          <w:lang w:val="en-US"/>
        </w:rPr>
        <w:instrText xml:space="preserve"> FORMCHECKBOX </w:instrText>
      </w:r>
      <w:r w:rsidRPr="00C8335E">
        <w:rPr>
          <w:lang w:val="en-US"/>
        </w:rPr>
      </w:r>
      <w:r>
        <w:rPr>
          <w:lang w:val="en-US"/>
        </w:rPr>
        <w:fldChar w:fldCharType="end"/>
      </w:r>
      <w:bookmarkEnd w:id="0"/>
      <w:r>
        <w:rPr>
          <w:lang w:val="en-US"/>
        </w:rPr>
        <w:t xml:space="preserve"> Ton</w:t>
      </w:r>
      <w:r w:rsidR="003B3B39">
        <w:rPr>
          <w:lang w:val="en-US"/>
        </w:rPr>
        <w:tab/>
      </w:r>
      <w:r w:rsidR="003B3B39">
        <w:rPr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="003B3B39">
        <w:rPr>
          <w:lang w:val="en-US"/>
        </w:rPr>
        <w:instrText xml:space="preserve"> FORMCHECKBOX </w:instrText>
      </w:r>
      <w:r w:rsidR="003B3B39">
        <w:rPr>
          <w:lang w:val="en-US"/>
        </w:rPr>
      </w:r>
      <w:r w:rsidR="003B3B39">
        <w:rPr>
          <w:lang w:val="en-US"/>
        </w:rPr>
        <w:fldChar w:fldCharType="end"/>
      </w:r>
      <w:bookmarkEnd w:id="1"/>
      <w:r w:rsidR="003B3B39">
        <w:rPr>
          <w:lang w:val="en-US"/>
        </w:rPr>
        <w:t xml:space="preserve"> Captions</w:t>
      </w:r>
      <w:r w:rsidR="003B3B39">
        <w:rPr>
          <w:lang w:val="en-US"/>
        </w:rPr>
        <w:tab/>
      </w:r>
      <w:r w:rsidR="003B3B39">
        <w:rPr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="003B3B39">
        <w:rPr>
          <w:lang w:val="en-US"/>
        </w:rPr>
        <w:instrText xml:space="preserve"> FORMCHECKBOX </w:instrText>
      </w:r>
      <w:r w:rsidR="003B3B39">
        <w:rPr>
          <w:lang w:val="en-US"/>
        </w:rPr>
      </w:r>
      <w:r w:rsidR="003B3B39">
        <w:rPr>
          <w:lang w:val="en-US"/>
        </w:rPr>
        <w:fldChar w:fldCharType="end"/>
      </w:r>
      <w:bookmarkEnd w:id="2"/>
      <w:r w:rsidR="003B3B39">
        <w:rPr>
          <w:lang w:val="en-US"/>
        </w:rPr>
        <w:t xml:space="preserve"> Thumbnail</w:t>
      </w:r>
      <w:r w:rsidR="003B3B39">
        <w:rPr>
          <w:lang w:val="en-US"/>
        </w:rPr>
        <w:tab/>
      </w:r>
      <w:r w:rsidR="003B3B39">
        <w:rPr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3B3B39">
        <w:rPr>
          <w:lang w:val="en-US"/>
        </w:rPr>
        <w:instrText xml:space="preserve"> FORMCHECKBOX </w:instrText>
      </w:r>
      <w:r w:rsidR="003B3B39">
        <w:rPr>
          <w:lang w:val="en-US"/>
        </w:rPr>
      </w:r>
      <w:r w:rsidR="003B3B39">
        <w:rPr>
          <w:lang w:val="en-US"/>
        </w:rPr>
        <w:fldChar w:fldCharType="end"/>
      </w:r>
      <w:bookmarkEnd w:id="3"/>
      <w:r w:rsidR="003B3B39">
        <w:rPr>
          <w:lang w:val="en-US"/>
        </w:rPr>
        <w:t xml:space="preserve"> 1:1</w:t>
      </w:r>
    </w:p>
    <w:p w14:paraId="76A11AD7" w14:textId="1D8F95B4" w:rsidR="003B3B39" w:rsidRDefault="003B3B39" w:rsidP="003B3B39">
      <w:pPr>
        <w:tabs>
          <w:tab w:val="left" w:pos="1701"/>
          <w:tab w:val="left" w:pos="3686"/>
          <w:tab w:val="left" w:pos="5812"/>
          <w:tab w:val="left" w:pos="8080"/>
        </w:tabs>
        <w:rPr>
          <w:lang w:val="en-US"/>
        </w:rPr>
      </w:pPr>
    </w:p>
    <w:p w14:paraId="286EEDF0" w14:textId="4D1D8015" w:rsidR="003B3B39" w:rsidRDefault="00C8335E" w:rsidP="00C8335E">
      <w:pPr>
        <w:tabs>
          <w:tab w:val="left" w:pos="1701"/>
          <w:tab w:val="left" w:pos="4820"/>
          <w:tab w:val="left" w:pos="7088"/>
          <w:tab w:val="left" w:pos="8080"/>
        </w:tabs>
        <w:rPr>
          <w:lang w:val="en-US"/>
        </w:rPr>
      </w:pPr>
      <w:r>
        <w:rPr>
          <w:lang w:val="en-US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9"/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bookmarkEnd w:id="4"/>
      <w:r>
        <w:rPr>
          <w:lang w:val="en-US"/>
        </w:rPr>
        <w:t xml:space="preserve"> </w:t>
      </w:r>
      <w:proofErr w:type="spellStart"/>
      <w:r>
        <w:rPr>
          <w:lang w:val="en-US"/>
        </w:rPr>
        <w:t>Tonlos</w:t>
      </w:r>
      <w:proofErr w:type="spellEnd"/>
      <w:r w:rsidR="003B3B39">
        <w:rPr>
          <w:lang w:val="en-US"/>
        </w:rPr>
        <w:tab/>
      </w:r>
      <w:r w:rsidR="003B3B39">
        <w:rPr>
          <w:lang w:val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3B3B39">
        <w:rPr>
          <w:lang w:val="en-US"/>
        </w:rPr>
        <w:instrText xml:space="preserve"> FORMCHECKBOX </w:instrText>
      </w:r>
      <w:r w:rsidR="003B3B39">
        <w:rPr>
          <w:lang w:val="en-US"/>
        </w:rPr>
      </w:r>
      <w:r w:rsidR="003B3B39">
        <w:rPr>
          <w:lang w:val="en-US"/>
        </w:rPr>
        <w:fldChar w:fldCharType="end"/>
      </w:r>
      <w:bookmarkEnd w:id="5"/>
      <w:r w:rsidR="003B3B39">
        <w:rPr>
          <w:lang w:val="en-US"/>
        </w:rPr>
        <w:t xml:space="preserve"> Closed Captions</w:t>
      </w:r>
      <w:r>
        <w:rPr>
          <w:lang w:val="en-US"/>
        </w:rPr>
        <w:t xml:space="preserve"> (CC)</w:t>
      </w:r>
      <w:r>
        <w:rPr>
          <w:lang w:val="en-US"/>
        </w:rPr>
        <w:tab/>
      </w:r>
      <w:r w:rsidR="003B3B39">
        <w:rPr>
          <w:lang w:val="en-U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3B3B39">
        <w:rPr>
          <w:lang w:val="en-US"/>
        </w:rPr>
        <w:instrText xml:space="preserve"> FORMCHECKBOX </w:instrText>
      </w:r>
      <w:r w:rsidR="003B3B39">
        <w:rPr>
          <w:lang w:val="en-US"/>
        </w:rPr>
      </w:r>
      <w:r w:rsidR="003B3B39">
        <w:rPr>
          <w:lang w:val="en-US"/>
        </w:rPr>
        <w:fldChar w:fldCharType="end"/>
      </w:r>
      <w:bookmarkEnd w:id="6"/>
      <w:r w:rsidR="003B3B39">
        <w:rPr>
          <w:lang w:val="en-US"/>
        </w:rPr>
        <w:t xml:space="preserve"> 16:9</w:t>
      </w:r>
      <w:r w:rsidR="003B3B39">
        <w:rPr>
          <w:lang w:val="en-US"/>
        </w:rPr>
        <w:tab/>
      </w:r>
      <w:r w:rsidR="003B3B39">
        <w:rPr>
          <w:lang w:val="en-US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="003B3B39">
        <w:rPr>
          <w:lang w:val="en-US"/>
        </w:rPr>
        <w:instrText xml:space="preserve"> FORMCHECKBOX </w:instrText>
      </w:r>
      <w:r w:rsidR="003B3B39">
        <w:rPr>
          <w:lang w:val="en-US"/>
        </w:rPr>
      </w:r>
      <w:r w:rsidR="003B3B39">
        <w:rPr>
          <w:lang w:val="en-US"/>
        </w:rPr>
        <w:fldChar w:fldCharType="end"/>
      </w:r>
      <w:bookmarkEnd w:id="7"/>
      <w:r w:rsidR="003B3B39">
        <w:rPr>
          <w:lang w:val="en-US"/>
        </w:rPr>
        <w:t xml:space="preserve"> 9:16</w:t>
      </w:r>
    </w:p>
    <w:p w14:paraId="63B86B29" w14:textId="7773963B" w:rsidR="003B3B39" w:rsidRDefault="003B3B39" w:rsidP="003B3B39">
      <w:pPr>
        <w:tabs>
          <w:tab w:val="left" w:pos="1701"/>
          <w:tab w:val="left" w:pos="3686"/>
          <w:tab w:val="left" w:pos="5812"/>
          <w:tab w:val="left" w:pos="8080"/>
        </w:tabs>
        <w:rPr>
          <w:lang w:val="en-US"/>
        </w:rPr>
      </w:pPr>
      <w:r>
        <w:rPr>
          <w:lang w:val="en-US"/>
        </w:rPr>
        <w:tab/>
      </w:r>
    </w:p>
    <w:p w14:paraId="7A6D0967" w14:textId="77777777" w:rsidR="003B3B39" w:rsidRPr="003A60A2" w:rsidRDefault="003B3B39" w:rsidP="003B3B39">
      <w:pPr>
        <w:tabs>
          <w:tab w:val="left" w:pos="1701"/>
          <w:tab w:val="left" w:pos="3686"/>
          <w:tab w:val="left" w:pos="5812"/>
          <w:tab w:val="left" w:pos="8080"/>
        </w:tabs>
        <w:rPr>
          <w:lang w:val="en-US"/>
        </w:rPr>
      </w:pPr>
    </w:p>
    <w:tbl>
      <w:tblPr>
        <w:tblStyle w:val="TableGrid"/>
        <w:tblW w:w="0" w:type="auto"/>
        <w:tblBorders>
          <w:top w:val="single" w:sz="4" w:space="0" w:color="1A4E87"/>
          <w:left w:val="single" w:sz="4" w:space="0" w:color="1A4E87"/>
          <w:bottom w:val="single" w:sz="4" w:space="0" w:color="1A4E87"/>
          <w:right w:val="single" w:sz="4" w:space="0" w:color="1A4E87"/>
          <w:insideH w:val="single" w:sz="4" w:space="0" w:color="1A4E87"/>
          <w:insideV w:val="single" w:sz="4" w:space="0" w:color="1A4E87"/>
        </w:tblBorders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7366"/>
        <w:gridCol w:w="1690"/>
      </w:tblGrid>
      <w:tr w:rsidR="003B3B39" w14:paraId="0C00C6BF" w14:textId="77777777" w:rsidTr="00C8335E">
        <w:tc>
          <w:tcPr>
            <w:tcW w:w="7366" w:type="dxa"/>
            <w:shd w:val="clear" w:color="auto" w:fill="28A2DC"/>
            <w:vAlign w:val="center"/>
          </w:tcPr>
          <w:p w14:paraId="7E9BDACB" w14:textId="32D2783E" w:rsidR="003B3B39" w:rsidRDefault="003B3B39" w:rsidP="003B3B39">
            <w:pPr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  <w:r>
              <w:rPr>
                <w:noProof/>
                <w:lang w:val="en-US"/>
              </w:rPr>
              <w:drawing>
                <wp:inline distT="0" distB="0" distL="0" distR="0" wp14:anchorId="2B065A66" wp14:editId="7B42AAF7">
                  <wp:extent cx="295421" cy="295421"/>
                  <wp:effectExtent l="0" t="0" r="0" b="0"/>
                  <wp:docPr id="6" name="Graphic 6" descr="Pe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Pen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264" cy="312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0" w:type="dxa"/>
            <w:shd w:val="clear" w:color="auto" w:fill="28A2DC"/>
            <w:vAlign w:val="center"/>
          </w:tcPr>
          <w:p w14:paraId="3C25AA3D" w14:textId="50914C10" w:rsidR="003B3B39" w:rsidRDefault="003B3B39" w:rsidP="003B3B39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11FE58A" wp14:editId="315DEC65">
                  <wp:extent cx="337625" cy="337625"/>
                  <wp:effectExtent l="0" t="0" r="0" b="5715"/>
                  <wp:docPr id="5" name="Graphic 5" descr="Stopwatch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Stopwatch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128" cy="356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3B39" w14:paraId="11052DDA" w14:textId="77777777" w:rsidTr="00C8335E">
        <w:tc>
          <w:tcPr>
            <w:tcW w:w="7366" w:type="dxa"/>
            <w:vAlign w:val="center"/>
          </w:tcPr>
          <w:p w14:paraId="5E775D82" w14:textId="77777777" w:rsidR="003B3B39" w:rsidRDefault="003B3B39" w:rsidP="003B3B39">
            <w:pPr>
              <w:rPr>
                <w:lang w:val="en-US"/>
              </w:rPr>
            </w:pPr>
          </w:p>
          <w:p w14:paraId="14D54609" w14:textId="72E536E1" w:rsidR="003B3B39" w:rsidRDefault="003B3B39" w:rsidP="003B3B39">
            <w:pPr>
              <w:rPr>
                <w:lang w:val="en-US"/>
              </w:rPr>
            </w:pPr>
          </w:p>
        </w:tc>
        <w:tc>
          <w:tcPr>
            <w:tcW w:w="1690" w:type="dxa"/>
            <w:vAlign w:val="center"/>
          </w:tcPr>
          <w:p w14:paraId="54EC8708" w14:textId="77777777" w:rsidR="003B3B39" w:rsidRDefault="003B3B39" w:rsidP="003B3B39">
            <w:pPr>
              <w:rPr>
                <w:lang w:val="en-US"/>
              </w:rPr>
            </w:pPr>
          </w:p>
        </w:tc>
      </w:tr>
      <w:tr w:rsidR="003B3B39" w14:paraId="79315625" w14:textId="77777777" w:rsidTr="00C8335E">
        <w:tc>
          <w:tcPr>
            <w:tcW w:w="7366" w:type="dxa"/>
            <w:vAlign w:val="center"/>
          </w:tcPr>
          <w:p w14:paraId="2F6A67CC" w14:textId="77777777" w:rsidR="003B3B39" w:rsidRDefault="003B3B39" w:rsidP="003B3B39">
            <w:pPr>
              <w:rPr>
                <w:lang w:val="en-US"/>
              </w:rPr>
            </w:pPr>
          </w:p>
          <w:p w14:paraId="0EBCC5E9" w14:textId="5864D5C9" w:rsidR="003B3B39" w:rsidRDefault="003B3B39" w:rsidP="003B3B39">
            <w:pPr>
              <w:rPr>
                <w:lang w:val="en-US"/>
              </w:rPr>
            </w:pPr>
          </w:p>
        </w:tc>
        <w:tc>
          <w:tcPr>
            <w:tcW w:w="1690" w:type="dxa"/>
            <w:vAlign w:val="center"/>
          </w:tcPr>
          <w:p w14:paraId="7B013A95" w14:textId="77777777" w:rsidR="003B3B39" w:rsidRDefault="003B3B39" w:rsidP="003B3B39">
            <w:pPr>
              <w:rPr>
                <w:lang w:val="en-US"/>
              </w:rPr>
            </w:pPr>
          </w:p>
        </w:tc>
      </w:tr>
      <w:tr w:rsidR="003B3B39" w14:paraId="460B414D" w14:textId="77777777" w:rsidTr="00C8335E">
        <w:tc>
          <w:tcPr>
            <w:tcW w:w="7366" w:type="dxa"/>
            <w:vAlign w:val="center"/>
          </w:tcPr>
          <w:p w14:paraId="3AABA9F1" w14:textId="77777777" w:rsidR="003B3B39" w:rsidRDefault="003B3B39" w:rsidP="003B3B39">
            <w:pPr>
              <w:rPr>
                <w:lang w:val="en-US"/>
              </w:rPr>
            </w:pPr>
          </w:p>
          <w:p w14:paraId="74C2B88F" w14:textId="1F3B229D" w:rsidR="003B3B39" w:rsidRDefault="003B3B39" w:rsidP="003B3B39">
            <w:pPr>
              <w:rPr>
                <w:lang w:val="en-US"/>
              </w:rPr>
            </w:pPr>
          </w:p>
        </w:tc>
        <w:tc>
          <w:tcPr>
            <w:tcW w:w="1690" w:type="dxa"/>
            <w:vAlign w:val="center"/>
          </w:tcPr>
          <w:p w14:paraId="6D2F2E2C" w14:textId="77777777" w:rsidR="003B3B39" w:rsidRDefault="003B3B39" w:rsidP="003B3B39">
            <w:pPr>
              <w:rPr>
                <w:lang w:val="en-US"/>
              </w:rPr>
            </w:pPr>
          </w:p>
        </w:tc>
      </w:tr>
      <w:tr w:rsidR="003B3B39" w14:paraId="720BC98D" w14:textId="77777777" w:rsidTr="00C8335E">
        <w:tc>
          <w:tcPr>
            <w:tcW w:w="7366" w:type="dxa"/>
            <w:vAlign w:val="center"/>
          </w:tcPr>
          <w:p w14:paraId="10B9DE2F" w14:textId="77777777" w:rsidR="003B3B39" w:rsidRDefault="003B3B39" w:rsidP="003B3B39">
            <w:pPr>
              <w:rPr>
                <w:lang w:val="en-US"/>
              </w:rPr>
            </w:pPr>
          </w:p>
          <w:p w14:paraId="38D4EF6E" w14:textId="42C81426" w:rsidR="003B3B39" w:rsidRDefault="003B3B39" w:rsidP="003B3B39">
            <w:pPr>
              <w:rPr>
                <w:lang w:val="en-US"/>
              </w:rPr>
            </w:pPr>
          </w:p>
        </w:tc>
        <w:tc>
          <w:tcPr>
            <w:tcW w:w="1690" w:type="dxa"/>
            <w:vAlign w:val="center"/>
          </w:tcPr>
          <w:p w14:paraId="5BF21B3D" w14:textId="77777777" w:rsidR="003B3B39" w:rsidRDefault="003B3B39" w:rsidP="003B3B39">
            <w:pPr>
              <w:rPr>
                <w:lang w:val="en-US"/>
              </w:rPr>
            </w:pPr>
          </w:p>
        </w:tc>
      </w:tr>
      <w:tr w:rsidR="003B3B39" w14:paraId="27D9D346" w14:textId="77777777" w:rsidTr="00C8335E">
        <w:tc>
          <w:tcPr>
            <w:tcW w:w="7366" w:type="dxa"/>
            <w:vAlign w:val="center"/>
          </w:tcPr>
          <w:p w14:paraId="5C7CA536" w14:textId="77777777" w:rsidR="003B3B39" w:rsidRDefault="003B3B39" w:rsidP="003B3B39">
            <w:pPr>
              <w:rPr>
                <w:lang w:val="en-US"/>
              </w:rPr>
            </w:pPr>
          </w:p>
          <w:p w14:paraId="4940109F" w14:textId="34DAF929" w:rsidR="003B3B39" w:rsidRDefault="003B3B39" w:rsidP="003B3B39">
            <w:pPr>
              <w:rPr>
                <w:lang w:val="en-US"/>
              </w:rPr>
            </w:pPr>
          </w:p>
        </w:tc>
        <w:tc>
          <w:tcPr>
            <w:tcW w:w="1690" w:type="dxa"/>
            <w:vAlign w:val="center"/>
          </w:tcPr>
          <w:p w14:paraId="39CA7AE7" w14:textId="77777777" w:rsidR="003B3B39" w:rsidRDefault="003B3B39" w:rsidP="003B3B39">
            <w:pPr>
              <w:rPr>
                <w:lang w:val="en-US"/>
              </w:rPr>
            </w:pPr>
          </w:p>
        </w:tc>
      </w:tr>
      <w:tr w:rsidR="003B3B39" w14:paraId="48CF8624" w14:textId="77777777" w:rsidTr="00C8335E">
        <w:tc>
          <w:tcPr>
            <w:tcW w:w="7366" w:type="dxa"/>
            <w:vAlign w:val="center"/>
          </w:tcPr>
          <w:p w14:paraId="0AD487B5" w14:textId="77777777" w:rsidR="003B3B39" w:rsidRDefault="003B3B39" w:rsidP="003B3B39">
            <w:pPr>
              <w:rPr>
                <w:lang w:val="en-US"/>
              </w:rPr>
            </w:pPr>
          </w:p>
          <w:p w14:paraId="6A8AF8B9" w14:textId="1666E4C0" w:rsidR="003B3B39" w:rsidRDefault="003B3B39" w:rsidP="003B3B39">
            <w:pPr>
              <w:rPr>
                <w:lang w:val="en-US"/>
              </w:rPr>
            </w:pPr>
          </w:p>
        </w:tc>
        <w:tc>
          <w:tcPr>
            <w:tcW w:w="1690" w:type="dxa"/>
            <w:vAlign w:val="center"/>
          </w:tcPr>
          <w:p w14:paraId="7074B84E" w14:textId="77777777" w:rsidR="003B3B39" w:rsidRDefault="003B3B39" w:rsidP="003B3B39">
            <w:pPr>
              <w:rPr>
                <w:lang w:val="en-US"/>
              </w:rPr>
            </w:pPr>
          </w:p>
        </w:tc>
      </w:tr>
      <w:tr w:rsidR="00C8335E" w14:paraId="11D997EA" w14:textId="77777777" w:rsidTr="00C8335E">
        <w:tc>
          <w:tcPr>
            <w:tcW w:w="7366" w:type="dxa"/>
            <w:vAlign w:val="center"/>
          </w:tcPr>
          <w:p w14:paraId="63882DDB" w14:textId="77777777" w:rsidR="00C8335E" w:rsidRDefault="00C8335E" w:rsidP="003B3B39">
            <w:pPr>
              <w:rPr>
                <w:lang w:val="en-US"/>
              </w:rPr>
            </w:pPr>
          </w:p>
          <w:p w14:paraId="5A4D7B10" w14:textId="63A59D16" w:rsidR="00C8335E" w:rsidRDefault="00C8335E" w:rsidP="003B3B39">
            <w:pPr>
              <w:rPr>
                <w:lang w:val="en-US"/>
              </w:rPr>
            </w:pPr>
          </w:p>
        </w:tc>
        <w:tc>
          <w:tcPr>
            <w:tcW w:w="1690" w:type="dxa"/>
            <w:vAlign w:val="center"/>
          </w:tcPr>
          <w:p w14:paraId="6976E91B" w14:textId="77777777" w:rsidR="00C8335E" w:rsidRDefault="00C8335E" w:rsidP="003B3B39">
            <w:pPr>
              <w:rPr>
                <w:lang w:val="en-US"/>
              </w:rPr>
            </w:pPr>
          </w:p>
        </w:tc>
      </w:tr>
      <w:tr w:rsidR="00C8335E" w14:paraId="4168566A" w14:textId="77777777" w:rsidTr="00C8335E">
        <w:trPr>
          <w:trHeight w:val="354"/>
        </w:trPr>
        <w:tc>
          <w:tcPr>
            <w:tcW w:w="7366" w:type="dxa"/>
            <w:shd w:val="clear" w:color="auto" w:fill="28A2DC"/>
            <w:vAlign w:val="center"/>
          </w:tcPr>
          <w:p w14:paraId="171B7B21" w14:textId="1527F32D" w:rsidR="00C8335E" w:rsidRPr="00C8335E" w:rsidRDefault="00C8335E" w:rsidP="003B3B39">
            <w:pPr>
              <w:rPr>
                <w:b/>
                <w:bCs/>
                <w:color w:val="FFFFFF" w:themeColor="background1"/>
                <w:lang w:val="en-US"/>
              </w:rPr>
            </w:pPr>
            <w:r w:rsidRPr="00C8335E">
              <w:rPr>
                <w:b/>
                <w:bCs/>
                <w:color w:val="FFFFFF" w:themeColor="background1"/>
                <w:lang w:val="en-US"/>
              </w:rPr>
              <w:t>Total</w:t>
            </w:r>
          </w:p>
        </w:tc>
        <w:tc>
          <w:tcPr>
            <w:tcW w:w="1690" w:type="dxa"/>
            <w:shd w:val="clear" w:color="auto" w:fill="28A2DC"/>
            <w:vAlign w:val="center"/>
          </w:tcPr>
          <w:p w14:paraId="144F4DCC" w14:textId="77777777" w:rsidR="00C8335E" w:rsidRPr="00C8335E" w:rsidRDefault="00C8335E" w:rsidP="003B3B39">
            <w:pPr>
              <w:rPr>
                <w:b/>
                <w:bCs/>
                <w:color w:val="FFFFFF" w:themeColor="background1"/>
                <w:lang w:val="en-US"/>
              </w:rPr>
            </w:pPr>
          </w:p>
        </w:tc>
      </w:tr>
    </w:tbl>
    <w:p w14:paraId="70B9ADD9" w14:textId="77777777" w:rsidR="00EA4163" w:rsidRPr="003A60A2" w:rsidRDefault="00EA4163" w:rsidP="00EA4163">
      <w:pPr>
        <w:rPr>
          <w:lang w:val="en-US"/>
        </w:rPr>
      </w:pPr>
    </w:p>
    <w:sectPr w:rsidR="00EA4163" w:rsidRPr="003A60A2" w:rsidSect="00EA4163">
      <w:headerReference w:type="default" r:id="rId10"/>
      <w:footerReference w:type="default" r:id="rId11"/>
      <w:pgSz w:w="11900" w:h="16840"/>
      <w:pgMar w:top="1417" w:right="1417" w:bottom="1134" w:left="1417" w:header="153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CC1F3" w14:textId="77777777" w:rsidR="00E24A1D" w:rsidRDefault="00E24A1D" w:rsidP="00E46F9E">
      <w:r>
        <w:separator/>
      </w:r>
    </w:p>
  </w:endnote>
  <w:endnote w:type="continuationSeparator" w:id="0">
    <w:p w14:paraId="65EFA260" w14:textId="77777777" w:rsidR="00E24A1D" w:rsidRDefault="00E24A1D" w:rsidP="00E46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venir Next">
    <w:altName w:val="﷽﷽﷽﷽﷽﷽﷽﷽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 (Textkörper CS)">
    <w:altName w:val="Times New Roman"/>
    <w:panose1 w:val="020B0604020202020204"/>
    <w:charset w:val="00"/>
    <w:family w:val="roman"/>
    <w:pitch w:val="default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D2D01" w14:textId="77777777" w:rsidR="00C57661" w:rsidRPr="00EA4163" w:rsidRDefault="00C57661" w:rsidP="00EA4163">
    <w:pPr>
      <w:spacing w:line="276" w:lineRule="auto"/>
      <w:jc w:val="center"/>
      <w:rPr>
        <w:color w:val="1A4E87"/>
        <w:sz w:val="20"/>
        <w:szCs w:val="21"/>
      </w:rPr>
    </w:pPr>
    <w:proofErr w:type="spellStart"/>
    <w:r w:rsidRPr="00EA4163">
      <w:rPr>
        <w:rStyle w:val="A10"/>
        <w:rFonts w:cstheme="minorBidi"/>
        <w:color w:val="1A4E87"/>
        <w:szCs w:val="21"/>
      </w:rPr>
      <w:t>Longtail</w:t>
    </w:r>
    <w:proofErr w:type="spellEnd"/>
    <w:r w:rsidRPr="00EA4163">
      <w:rPr>
        <w:rStyle w:val="A10"/>
        <w:rFonts w:cstheme="minorBidi"/>
        <w:color w:val="1A4E87"/>
        <w:szCs w:val="21"/>
      </w:rPr>
      <w:t xml:space="preserve"> Media GmbH | General-</w:t>
    </w:r>
    <w:proofErr w:type="spellStart"/>
    <w:r w:rsidRPr="00EA4163">
      <w:rPr>
        <w:rStyle w:val="A10"/>
        <w:rFonts w:cstheme="minorBidi"/>
        <w:color w:val="1A4E87"/>
        <w:szCs w:val="21"/>
      </w:rPr>
      <w:t>Guisan</w:t>
    </w:r>
    <w:proofErr w:type="spellEnd"/>
    <w:r w:rsidRPr="00EA4163">
      <w:rPr>
        <w:rStyle w:val="A10"/>
        <w:rFonts w:cstheme="minorBidi"/>
        <w:color w:val="1A4E87"/>
        <w:szCs w:val="21"/>
      </w:rPr>
      <w:t>-Strasse 1, 5000 Aarau</w:t>
    </w:r>
  </w:p>
  <w:p w14:paraId="35F43B3B" w14:textId="77777777" w:rsidR="005049A5" w:rsidRPr="00EA4163" w:rsidRDefault="00C57661" w:rsidP="00EA4163">
    <w:pPr>
      <w:spacing w:line="276" w:lineRule="auto"/>
      <w:jc w:val="center"/>
      <w:rPr>
        <w:color w:val="1A4E87"/>
        <w:sz w:val="20"/>
        <w:szCs w:val="21"/>
      </w:rPr>
    </w:pPr>
    <w:r w:rsidRPr="00EA4163">
      <w:rPr>
        <w:rStyle w:val="A10"/>
        <w:rFonts w:cstheme="minorBidi"/>
        <w:color w:val="1A4E87"/>
        <w:szCs w:val="21"/>
      </w:rPr>
      <w:t>longtailmedia.ch | hallo@longtailmedia.ch | +41 62 824 44 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B3BA09" w14:textId="77777777" w:rsidR="00E24A1D" w:rsidRDefault="00E24A1D" w:rsidP="00E46F9E">
      <w:r>
        <w:separator/>
      </w:r>
    </w:p>
  </w:footnote>
  <w:footnote w:type="continuationSeparator" w:id="0">
    <w:p w14:paraId="00EF2A3F" w14:textId="77777777" w:rsidR="00E24A1D" w:rsidRDefault="00E24A1D" w:rsidP="00E46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E9E85" w14:textId="77777777" w:rsidR="00E46F9E" w:rsidRDefault="00E46F9E" w:rsidP="00E46F9E">
    <w:pPr>
      <w:pStyle w:val="Header"/>
      <w:tabs>
        <w:tab w:val="clear" w:pos="9072"/>
        <w:tab w:val="right" w:pos="9066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8424896" wp14:editId="41E76A6C">
          <wp:simplePos x="0" y="0"/>
          <wp:positionH relativeFrom="column">
            <wp:posOffset>4273550</wp:posOffset>
          </wp:positionH>
          <wp:positionV relativeFrom="paragraph">
            <wp:posOffset>-320976</wp:posOffset>
          </wp:positionV>
          <wp:extent cx="1486148" cy="47371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148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7D9"/>
    <w:rsid w:val="00254D45"/>
    <w:rsid w:val="002B2F54"/>
    <w:rsid w:val="003644A0"/>
    <w:rsid w:val="003A60A2"/>
    <w:rsid w:val="003B3B39"/>
    <w:rsid w:val="005049A5"/>
    <w:rsid w:val="0050642F"/>
    <w:rsid w:val="005B7180"/>
    <w:rsid w:val="005C6D13"/>
    <w:rsid w:val="00606386"/>
    <w:rsid w:val="008D1C21"/>
    <w:rsid w:val="00900AA1"/>
    <w:rsid w:val="00AB2750"/>
    <w:rsid w:val="00B367D9"/>
    <w:rsid w:val="00C57661"/>
    <w:rsid w:val="00C8335E"/>
    <w:rsid w:val="00C96E41"/>
    <w:rsid w:val="00D27220"/>
    <w:rsid w:val="00E24A1D"/>
    <w:rsid w:val="00E46F9E"/>
    <w:rsid w:val="00EA4163"/>
    <w:rsid w:val="00ED179A"/>
    <w:rsid w:val="00FA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0E10BE"/>
  <w15:chartTrackingRefBased/>
  <w15:docId w15:val="{2C20E6CC-394E-0445-83A6-EDFA5963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163"/>
    <w:rPr>
      <w:rFonts w:ascii="Avenir Next" w:hAnsi="Avenir Next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4163"/>
    <w:pPr>
      <w:keepNext/>
      <w:keepLines/>
      <w:spacing w:before="240" w:after="120"/>
      <w:outlineLvl w:val="0"/>
    </w:pPr>
    <w:rPr>
      <w:rFonts w:eastAsiaTheme="majorEastAsia" w:cstheme="majorBidi"/>
      <w:b/>
      <w:color w:val="28A2D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4163"/>
    <w:pPr>
      <w:keepNext/>
      <w:keepLines/>
      <w:spacing w:before="40" w:after="120"/>
      <w:outlineLvl w:val="1"/>
    </w:pPr>
    <w:rPr>
      <w:rFonts w:eastAsiaTheme="majorEastAsia" w:cstheme="majorBidi"/>
      <w:color w:val="1A4E87"/>
      <w:sz w:val="26"/>
      <w:szCs w:val="26"/>
    </w:rPr>
  </w:style>
  <w:style w:type="paragraph" w:styleId="Heading3">
    <w:name w:val="heading 3"/>
    <w:basedOn w:val="Subtitle"/>
    <w:next w:val="Normal"/>
    <w:link w:val="Heading3Char"/>
    <w:uiPriority w:val="9"/>
    <w:unhideWhenUsed/>
    <w:rsid w:val="00EA4163"/>
    <w:pPr>
      <w:outlineLvl w:val="2"/>
    </w:pPr>
    <w:rPr>
      <w:color w:val="1A4E87"/>
    </w:rPr>
  </w:style>
  <w:style w:type="paragraph" w:styleId="Heading4">
    <w:name w:val="heading 4"/>
    <w:basedOn w:val="Heading2"/>
    <w:next w:val="Normal"/>
    <w:link w:val="Heading4Char"/>
    <w:uiPriority w:val="9"/>
    <w:unhideWhenUsed/>
    <w:rsid w:val="00EA4163"/>
    <w:pPr>
      <w:outlineLvl w:val="3"/>
    </w:pPr>
    <w:rPr>
      <w:color w:val="28A2D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4163"/>
    <w:rPr>
      <w:rFonts w:ascii="Avenir Next" w:eastAsiaTheme="majorEastAsia" w:hAnsi="Avenir Next" w:cstheme="majorBidi"/>
      <w:b/>
      <w:color w:val="28A2D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4163"/>
    <w:rPr>
      <w:rFonts w:ascii="Avenir Next" w:eastAsiaTheme="majorEastAsia" w:hAnsi="Avenir Next" w:cstheme="majorBidi"/>
      <w:color w:val="1A4E87"/>
      <w:sz w:val="26"/>
      <w:szCs w:val="26"/>
    </w:rPr>
  </w:style>
  <w:style w:type="paragraph" w:styleId="NoSpacing">
    <w:name w:val="No Spacing"/>
    <w:uiPriority w:val="1"/>
    <w:rsid w:val="00EA4163"/>
    <w:rPr>
      <w:rFonts w:ascii="Avenir Next" w:hAnsi="Avenir Next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4163"/>
    <w:pPr>
      <w:numPr>
        <w:ilvl w:val="1"/>
      </w:numPr>
    </w:pPr>
    <w:rPr>
      <w:rFonts w:eastAsiaTheme="minorEastAsia" w:cs="Times New Roman (Textkörper CS)"/>
      <w:b/>
      <w:color w:val="999999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A4163"/>
    <w:rPr>
      <w:rFonts w:ascii="Avenir Next" w:eastAsiaTheme="minorEastAsia" w:hAnsi="Avenir Next" w:cs="Times New Roman (Textkörper CS)"/>
      <w:b/>
      <w:color w:val="999999"/>
      <w:szCs w:val="22"/>
    </w:rPr>
  </w:style>
  <w:style w:type="paragraph" w:styleId="Header">
    <w:name w:val="header"/>
    <w:basedOn w:val="Normal"/>
    <w:link w:val="HeaderChar"/>
    <w:uiPriority w:val="99"/>
    <w:unhideWhenUsed/>
    <w:rsid w:val="00E46F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F9E"/>
    <w:rPr>
      <w:rFonts w:ascii="Avenir Book" w:hAnsi="Avenir Book"/>
    </w:rPr>
  </w:style>
  <w:style w:type="paragraph" w:styleId="Footer">
    <w:name w:val="footer"/>
    <w:basedOn w:val="Normal"/>
    <w:link w:val="FooterChar"/>
    <w:uiPriority w:val="99"/>
    <w:unhideWhenUsed/>
    <w:rsid w:val="00E46F9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F9E"/>
    <w:rPr>
      <w:rFonts w:ascii="Avenir Book" w:hAnsi="Avenir Book"/>
    </w:rPr>
  </w:style>
  <w:style w:type="paragraph" w:styleId="Title">
    <w:name w:val="Title"/>
    <w:basedOn w:val="Normal"/>
    <w:next w:val="Normal"/>
    <w:link w:val="TitleChar"/>
    <w:uiPriority w:val="10"/>
    <w:rsid w:val="00E46F9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6F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5049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49A5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EA4163"/>
    <w:rPr>
      <w:rFonts w:ascii="Avenir Next" w:eastAsiaTheme="minorEastAsia" w:hAnsi="Avenir Next" w:cs="Times New Roman (Textkörper CS)"/>
      <w:b/>
      <w:color w:val="1A4E87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EA4163"/>
    <w:rPr>
      <w:rFonts w:ascii="Avenir Next" w:eastAsiaTheme="majorEastAsia" w:hAnsi="Avenir Next" w:cstheme="majorBidi"/>
      <w:color w:val="28A2DC"/>
      <w:sz w:val="26"/>
      <w:szCs w:val="26"/>
    </w:rPr>
  </w:style>
  <w:style w:type="paragraph" w:customStyle="1" w:styleId="Pa4">
    <w:name w:val="Pa4"/>
    <w:basedOn w:val="Normal"/>
    <w:next w:val="Normal"/>
    <w:uiPriority w:val="99"/>
    <w:rsid w:val="00C57661"/>
    <w:pPr>
      <w:autoSpaceDE w:val="0"/>
      <w:autoSpaceDN w:val="0"/>
      <w:adjustRightInd w:val="0"/>
      <w:spacing w:line="281" w:lineRule="atLeast"/>
    </w:pPr>
    <w:rPr>
      <w:sz w:val="24"/>
      <w:lang w:val="en-GB"/>
    </w:rPr>
  </w:style>
  <w:style w:type="character" w:customStyle="1" w:styleId="A10">
    <w:name w:val="A10"/>
    <w:uiPriority w:val="99"/>
    <w:rsid w:val="00C57661"/>
    <w:rPr>
      <w:rFonts w:cs="Avenir Book"/>
      <w:color w:val="999999"/>
      <w:sz w:val="20"/>
      <w:szCs w:val="20"/>
    </w:rPr>
  </w:style>
  <w:style w:type="paragraph" w:customStyle="1" w:styleId="LTMText">
    <w:name w:val="LTM Text"/>
    <w:basedOn w:val="Normal"/>
    <w:uiPriority w:val="99"/>
    <w:rsid w:val="003A60A2"/>
    <w:pPr>
      <w:autoSpaceDE w:val="0"/>
      <w:autoSpaceDN w:val="0"/>
      <w:adjustRightInd w:val="0"/>
      <w:spacing w:line="380" w:lineRule="atLeast"/>
      <w:textAlignment w:val="center"/>
    </w:pPr>
    <w:rPr>
      <w:rFonts w:cs="Avenir Next"/>
      <w:color w:val="000000"/>
      <w:sz w:val="28"/>
      <w:szCs w:val="28"/>
      <w:lang w:val="de-DE"/>
    </w:rPr>
  </w:style>
  <w:style w:type="table" w:styleId="TableGrid">
    <w:name w:val="Table Grid"/>
    <w:basedOn w:val="TableNormal"/>
    <w:uiPriority w:val="39"/>
    <w:rsid w:val="003B3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3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inaaeby/Documents/Longtail%20Media/20210208_LTM_Word_Templat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20210208_LTM_Word_Template.dotx</Template>
  <TotalTime>27</TotalTime>
  <Pages>1</Pages>
  <Words>32</Words>
  <Characters>284</Characters>
  <Application>Microsoft Office Word</Application>
  <DocSecurity>0</DocSecurity>
  <Lines>142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Aeby</dc:creator>
  <cp:keywords/>
  <dc:description/>
  <cp:lastModifiedBy>Marina Aeby</cp:lastModifiedBy>
  <cp:revision>2</cp:revision>
  <cp:lastPrinted>2021-02-08T11:05:00Z</cp:lastPrinted>
  <dcterms:created xsi:type="dcterms:W3CDTF">2021-06-11T07:40:00Z</dcterms:created>
  <dcterms:modified xsi:type="dcterms:W3CDTF">2021-06-11T08:33:00Z</dcterms:modified>
</cp:coreProperties>
</file>